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E24" w:rsidRPr="00B03CF1" w:rsidRDefault="00A13E24" w:rsidP="001B3CDF">
      <w:pPr>
        <w:spacing w:line="240" w:lineRule="auto"/>
        <w:rPr>
          <w:rFonts w:eastAsia="Times New Roman" w:cstheme="minorHAnsi"/>
        </w:rPr>
      </w:pPr>
      <w:bookmarkStart w:id="0" w:name="_GoBack"/>
      <w:bookmarkEnd w:id="0"/>
      <w:r w:rsidRPr="00B03CF1">
        <w:rPr>
          <w:rFonts w:eastAsia="Times New Roman" w:cstheme="minorHAnsi"/>
        </w:rPr>
        <w:t xml:space="preserve">In the name of </w:t>
      </w:r>
      <w:r w:rsidR="001B3CDF" w:rsidRPr="00B03CF1">
        <w:rPr>
          <w:rFonts w:eastAsia="Times New Roman" w:cstheme="minorHAnsi"/>
        </w:rPr>
        <w:t>God</w:t>
      </w:r>
      <w:r w:rsidR="00DF067E" w:rsidRPr="00B03CF1">
        <w:rPr>
          <w:rFonts w:eastAsia="Times New Roman" w:cstheme="minorHAnsi"/>
        </w:rPr>
        <w:t>,</w:t>
      </w:r>
      <w:r w:rsidRPr="00B03CF1">
        <w:rPr>
          <w:rFonts w:eastAsia="Times New Roman" w:cstheme="minorHAnsi"/>
        </w:rPr>
        <w:t xml:space="preserve"> </w:t>
      </w:r>
      <w:r w:rsidR="00D93BD6" w:rsidRPr="00B03CF1">
        <w:rPr>
          <w:rFonts w:eastAsia="Times New Roman" w:cstheme="minorHAnsi"/>
        </w:rPr>
        <w:t xml:space="preserve">the </w:t>
      </w:r>
      <w:r w:rsidR="007D2D9B" w:rsidRPr="00B03CF1">
        <w:rPr>
          <w:rFonts w:eastAsia="Times New Roman" w:cstheme="minorHAnsi"/>
        </w:rPr>
        <w:t xml:space="preserve">Gracious, </w:t>
      </w:r>
      <w:r w:rsidR="00D93BD6" w:rsidRPr="00B03CF1">
        <w:rPr>
          <w:rFonts w:eastAsia="Times New Roman" w:cstheme="minorHAnsi"/>
        </w:rPr>
        <w:t xml:space="preserve">the </w:t>
      </w:r>
      <w:r w:rsidR="007D2D9B" w:rsidRPr="00B03CF1">
        <w:rPr>
          <w:rFonts w:eastAsia="Times New Roman" w:cstheme="minorHAnsi"/>
        </w:rPr>
        <w:t>Merciful.</w:t>
      </w:r>
    </w:p>
    <w:p w:rsidR="00A13E24" w:rsidRPr="00B03CF1" w:rsidRDefault="007D2D9B" w:rsidP="001B3CDF">
      <w:pPr>
        <w:spacing w:line="240" w:lineRule="auto"/>
        <w:rPr>
          <w:rFonts w:eastAsia="Times New Roman" w:cstheme="minorHAnsi"/>
        </w:rPr>
      </w:pPr>
      <w:r w:rsidRPr="00B03CF1">
        <w:rPr>
          <w:rFonts w:eastAsia="Times New Roman" w:cstheme="minorHAnsi"/>
        </w:rPr>
        <w:t xml:space="preserve">Praise be to God, Lord of </w:t>
      </w:r>
      <w:r w:rsidR="00D93BD6" w:rsidRPr="00B03CF1">
        <w:rPr>
          <w:rFonts w:eastAsia="Times New Roman" w:cstheme="minorHAnsi"/>
        </w:rPr>
        <w:t xml:space="preserve">the </w:t>
      </w:r>
      <w:r w:rsidR="00663ED8">
        <w:rPr>
          <w:rFonts w:eastAsia="Times New Roman" w:cstheme="minorHAnsi"/>
        </w:rPr>
        <w:t>Worlds</w:t>
      </w:r>
      <w:r w:rsidR="00D93BD6" w:rsidRPr="00B03CF1">
        <w:rPr>
          <w:rFonts w:eastAsia="Times New Roman" w:cstheme="minorHAnsi"/>
        </w:rPr>
        <w:t>.</w:t>
      </w:r>
    </w:p>
    <w:p w:rsidR="00A13E24" w:rsidRPr="00B03CF1" w:rsidRDefault="007D2D9B" w:rsidP="001B3CDF">
      <w:pPr>
        <w:spacing w:line="240" w:lineRule="auto"/>
        <w:rPr>
          <w:rFonts w:eastAsia="Times New Roman" w:cstheme="minorHAnsi"/>
        </w:rPr>
      </w:pPr>
      <w:r w:rsidRPr="00B03CF1">
        <w:rPr>
          <w:rFonts w:eastAsia="Times New Roman" w:cstheme="minorHAnsi"/>
        </w:rPr>
        <w:t>The Most Gracious, the Most Merciful.</w:t>
      </w:r>
    </w:p>
    <w:p w:rsidR="00A13E24" w:rsidRPr="00B03CF1" w:rsidRDefault="007D2D9B" w:rsidP="001B3CDF">
      <w:pPr>
        <w:spacing w:line="240" w:lineRule="auto"/>
        <w:rPr>
          <w:rFonts w:eastAsia="Times New Roman" w:cstheme="minorHAnsi"/>
        </w:rPr>
      </w:pPr>
      <w:r w:rsidRPr="00B03CF1">
        <w:rPr>
          <w:rFonts w:eastAsia="Times New Roman" w:cstheme="minorHAnsi"/>
        </w:rPr>
        <w:t xml:space="preserve">Master </w:t>
      </w:r>
      <w:r w:rsidR="00A13E24" w:rsidRPr="00B03CF1">
        <w:rPr>
          <w:rFonts w:eastAsia="Times New Roman" w:cstheme="minorHAnsi"/>
        </w:rPr>
        <w:t xml:space="preserve">of the Day of </w:t>
      </w:r>
      <w:r w:rsidRPr="00B03CF1">
        <w:rPr>
          <w:rFonts w:eastAsia="Times New Roman" w:cstheme="minorHAnsi"/>
        </w:rPr>
        <w:t>Judgment</w:t>
      </w:r>
      <w:r w:rsidR="00A13E24" w:rsidRPr="00B03CF1">
        <w:rPr>
          <w:rFonts w:eastAsia="Times New Roman" w:cstheme="minorHAnsi"/>
        </w:rPr>
        <w:t>.</w:t>
      </w:r>
    </w:p>
    <w:p w:rsidR="00A13E24" w:rsidRPr="00B03CF1" w:rsidRDefault="00D93BD6" w:rsidP="001B3CDF">
      <w:pPr>
        <w:spacing w:line="240" w:lineRule="auto"/>
        <w:rPr>
          <w:rFonts w:eastAsia="Times New Roman" w:cstheme="minorHAnsi"/>
        </w:rPr>
      </w:pPr>
      <w:r w:rsidRPr="00B03CF1">
        <w:rPr>
          <w:rFonts w:eastAsia="Times New Roman" w:cstheme="minorHAnsi"/>
        </w:rPr>
        <w:t>It is You we worship, and upon You we call for help</w:t>
      </w:r>
      <w:r w:rsidR="00A13E24" w:rsidRPr="00B03CF1">
        <w:rPr>
          <w:rFonts w:eastAsia="Times New Roman" w:cstheme="minorHAnsi"/>
        </w:rPr>
        <w:t>.</w:t>
      </w:r>
    </w:p>
    <w:p w:rsidR="00A13E24" w:rsidRPr="00B03CF1" w:rsidRDefault="00A13E24" w:rsidP="001B3CDF">
      <w:pPr>
        <w:spacing w:line="240" w:lineRule="auto"/>
        <w:rPr>
          <w:rFonts w:eastAsia="Times New Roman" w:cstheme="minorHAnsi"/>
        </w:rPr>
      </w:pPr>
      <w:r w:rsidRPr="00B03CF1">
        <w:rPr>
          <w:rFonts w:eastAsia="Times New Roman" w:cstheme="minorHAnsi"/>
        </w:rPr>
        <w:t>Guide us to the straight path</w:t>
      </w:r>
      <w:r w:rsidR="007D2D9B" w:rsidRPr="00B03CF1">
        <w:rPr>
          <w:rFonts w:eastAsia="Times New Roman" w:cstheme="minorHAnsi"/>
        </w:rPr>
        <w:t>.</w:t>
      </w:r>
    </w:p>
    <w:p w:rsidR="00A13E24" w:rsidRPr="00B03CF1" w:rsidRDefault="007D2D9B" w:rsidP="001B3CDF">
      <w:pPr>
        <w:rPr>
          <w:rFonts w:cstheme="minorHAnsi"/>
        </w:rPr>
      </w:pPr>
      <w:r w:rsidRPr="00B03CF1">
        <w:rPr>
          <w:rFonts w:eastAsia="Times New Roman" w:cstheme="minorHAnsi"/>
        </w:rPr>
        <w:t xml:space="preserve">The </w:t>
      </w:r>
      <w:r w:rsidR="00F37872">
        <w:t>path of those You have blessed</w:t>
      </w:r>
      <w:r w:rsidRPr="00B03CF1">
        <w:rPr>
          <w:rFonts w:eastAsia="Times New Roman" w:cstheme="minorHAnsi"/>
        </w:rPr>
        <w:t>,</w:t>
      </w:r>
      <w:r w:rsidR="00A13E24" w:rsidRPr="00B03CF1">
        <w:rPr>
          <w:rFonts w:eastAsia="Times New Roman" w:cstheme="minorHAnsi"/>
        </w:rPr>
        <w:t xml:space="preserve"> </w:t>
      </w:r>
      <w:r w:rsidR="00F84FBC">
        <w:rPr>
          <w:rFonts w:eastAsia="Times New Roman" w:cstheme="minorHAnsi"/>
        </w:rPr>
        <w:t>not of those against whom there is anger</w:t>
      </w:r>
      <w:r w:rsidR="00BD4458" w:rsidRPr="00B03CF1">
        <w:rPr>
          <w:rFonts w:eastAsia="Times New Roman" w:cstheme="minorHAnsi"/>
        </w:rPr>
        <w:t xml:space="preserve">, nor </w:t>
      </w:r>
      <w:r w:rsidR="00F37872">
        <w:rPr>
          <w:rFonts w:eastAsia="Times New Roman" w:cstheme="minorHAnsi"/>
        </w:rPr>
        <w:t xml:space="preserve">of </w:t>
      </w:r>
      <w:r w:rsidR="003C339B">
        <w:rPr>
          <w:rFonts w:eastAsia="Times New Roman" w:cstheme="minorHAnsi"/>
        </w:rPr>
        <w:t>those who are</w:t>
      </w:r>
      <w:r w:rsidR="003C339B" w:rsidRPr="00B03CF1">
        <w:rPr>
          <w:rFonts w:eastAsia="Times New Roman" w:cstheme="minorHAnsi"/>
        </w:rPr>
        <w:t xml:space="preserve"> </w:t>
      </w:r>
      <w:r w:rsidR="00BD4458" w:rsidRPr="00B03CF1">
        <w:rPr>
          <w:rFonts w:eastAsia="Times New Roman" w:cstheme="minorHAnsi"/>
        </w:rPr>
        <w:t>misguided.</w:t>
      </w:r>
    </w:p>
    <w:sectPr w:rsidR="00A13E24" w:rsidRPr="00B03CF1" w:rsidSect="001B3CDF">
      <w:pgSz w:w="12240" w:h="15840"/>
      <w:pgMar w:top="1440" w:right="2880" w:bottom="1440" w:left="28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8047A"/>
    <w:multiLevelType w:val="multilevel"/>
    <w:tmpl w:val="8DF6B8B4"/>
    <w:name w:val="QuranList"/>
    <w:lvl w:ilvl="0">
      <w:start w:val="1"/>
      <w:numFmt w:val="decimal"/>
      <w:pStyle w:val="Normal"/>
      <w:suff w:val="space"/>
      <w:lvlText w:val="%1."/>
      <w:lvlJc w:val="left"/>
      <w:pPr>
        <w:ind w:left="0" w:firstLine="0"/>
      </w:pPr>
      <w:rPr>
        <w:rFonts w:hint="default"/>
        <w:sz w:val="16"/>
      </w:rPr>
    </w:lvl>
    <w:lvl w:ilvl="1">
      <w:start w:val="1"/>
      <w:numFmt w:val="none"/>
      <w:lvlText w:val="1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246918CD"/>
    <w:multiLevelType w:val="hybridMultilevel"/>
    <w:tmpl w:val="5D4202C4"/>
    <w:lvl w:ilvl="0" w:tplc="7B2E144E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DE2A6D"/>
    <w:multiLevelType w:val="multilevel"/>
    <w:tmpl w:val="977855E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2ECE592C"/>
    <w:multiLevelType w:val="hybridMultilevel"/>
    <w:tmpl w:val="ECEA5956"/>
    <w:lvl w:ilvl="0" w:tplc="DEAC1EAC">
      <w:start w:val="1"/>
      <w:numFmt w:val="decimal"/>
      <w:pStyle w:val="NoSpacing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4A183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2"/>
  </w:compat>
  <w:rsids>
    <w:rsidRoot w:val="00A13E24"/>
    <w:rsid w:val="0001796E"/>
    <w:rsid w:val="001B3CDF"/>
    <w:rsid w:val="00202AF2"/>
    <w:rsid w:val="0024156D"/>
    <w:rsid w:val="002E2622"/>
    <w:rsid w:val="003A3D57"/>
    <w:rsid w:val="003C339B"/>
    <w:rsid w:val="003E1677"/>
    <w:rsid w:val="004D2E67"/>
    <w:rsid w:val="00647975"/>
    <w:rsid w:val="00663ED8"/>
    <w:rsid w:val="0068277D"/>
    <w:rsid w:val="00715046"/>
    <w:rsid w:val="00784FC6"/>
    <w:rsid w:val="007D2D9B"/>
    <w:rsid w:val="007E7E8B"/>
    <w:rsid w:val="00800FFD"/>
    <w:rsid w:val="008169EF"/>
    <w:rsid w:val="00817F7C"/>
    <w:rsid w:val="00996446"/>
    <w:rsid w:val="009C5189"/>
    <w:rsid w:val="009C588B"/>
    <w:rsid w:val="00A13E24"/>
    <w:rsid w:val="00A14E18"/>
    <w:rsid w:val="00A30470"/>
    <w:rsid w:val="00A708DF"/>
    <w:rsid w:val="00AF4BD8"/>
    <w:rsid w:val="00B03CF1"/>
    <w:rsid w:val="00B2470D"/>
    <w:rsid w:val="00BD4458"/>
    <w:rsid w:val="00D1040E"/>
    <w:rsid w:val="00D93BD6"/>
    <w:rsid w:val="00DF067E"/>
    <w:rsid w:val="00F37872"/>
    <w:rsid w:val="00F84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BD8"/>
    <w:pPr>
      <w:numPr>
        <w:numId w:val="6"/>
      </w:numPr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4BD8"/>
    <w:pPr>
      <w:ind w:left="720"/>
      <w:contextualSpacing/>
    </w:pPr>
  </w:style>
  <w:style w:type="paragraph" w:styleId="NoSpacing">
    <w:name w:val="No Spacing"/>
    <w:uiPriority w:val="1"/>
    <w:qFormat/>
    <w:rsid w:val="00AF4BD8"/>
    <w:pPr>
      <w:numPr>
        <w:numId w:val="2"/>
      </w:num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4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B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8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5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4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5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34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41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6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7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4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lal\Documents\001%20Assembla\trunk\Quran%20Translation\Template1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E65E1A-871D-4811-93B7-E94356C8D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Template1</Template>
  <TotalTime>1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Talal Itani</dc:creator>
  <cp:lastModifiedBy>Talal</cp:lastModifiedBy>
  <cp:revision>3</cp:revision>
  <dcterms:created xsi:type="dcterms:W3CDTF">2011-12-10T19:37:00Z</dcterms:created>
  <dcterms:modified xsi:type="dcterms:W3CDTF">2012-03-25T17:32:00Z</dcterms:modified>
</cp:coreProperties>
</file>